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1F" w14:textId="77777777" w:rsidR="00AC0889" w:rsidRDefault="00AC0889">
      <w:pPr>
        <w:keepNext/>
        <w:jc w:val="center"/>
        <w:outlineLvl w:val="0"/>
      </w:pPr>
    </w:p>
    <w:p w14:paraId="06D73DDB" w14:textId="77777777" w:rsidR="00AC0889" w:rsidRPr="00AC0889" w:rsidRDefault="00AC0889" w:rsidP="00AC0889">
      <w:pPr>
        <w:jc w:val="center"/>
        <w:rPr>
          <w:b/>
        </w:rPr>
      </w:pPr>
      <w:r w:rsidRPr="00AC0889">
        <w:rPr>
          <w:b/>
        </w:rPr>
        <w:t>AUTHOR NAME</w:t>
      </w:r>
    </w:p>
    <w:p w14:paraId="0A6C9ED4" w14:textId="77777777" w:rsidR="00AC0889" w:rsidRDefault="00AC0889"/>
    <w:p w14:paraId="0415DB33" w14:textId="77777777" w:rsidR="00AC0889" w:rsidRDefault="00A13F28">
      <w:pPr>
        <w:jc w:val="center"/>
        <w:rPr>
          <w:b/>
          <w:sz w:val="32"/>
        </w:rPr>
      </w:pPr>
      <w:r w:rsidRPr="00A13F28">
        <w:rPr>
          <w:b/>
          <w:sz w:val="32"/>
          <w:szCs w:val="32"/>
        </w:rPr>
        <w:t>TITLE OF PAPER</w:t>
      </w:r>
    </w:p>
    <w:p w14:paraId="5586DF22" w14:textId="77777777" w:rsidR="00AC0889" w:rsidRDefault="00AC0889">
      <w:pPr>
        <w:jc w:val="center"/>
      </w:pPr>
    </w:p>
    <w:p w14:paraId="322B109E" w14:textId="77777777" w:rsidR="00AC0889" w:rsidRDefault="00AC0889">
      <w:pPr>
        <w:jc w:val="center"/>
      </w:pPr>
    </w:p>
    <w:p w14:paraId="39293B24" w14:textId="77777777" w:rsidR="00AC0889" w:rsidRDefault="00AC0889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46"/>
      </w:tblGrid>
      <w:tr w:rsidR="004A7BE1" w:rsidRPr="00EF4FD0" w14:paraId="7B0FF7C4" w14:textId="77777777" w:rsidTr="006F4E71">
        <w:trPr>
          <w:jc w:val="center"/>
        </w:trPr>
        <w:tc>
          <w:tcPr>
            <w:tcW w:w="9287" w:type="dxa"/>
          </w:tcPr>
          <w:p w14:paraId="7DCEA153" w14:textId="58858A35" w:rsidR="00D241E5" w:rsidRDefault="00A93890" w:rsidP="00A93890">
            <w:pPr>
              <w:pStyle w:val="CoverPageText"/>
            </w:pPr>
            <w:r>
              <w:t xml:space="preserve">LLB (Honours) / </w:t>
            </w:r>
            <w:r w:rsidR="004A7BE1">
              <w:t>LLM RESEARCH PAPER</w:t>
            </w:r>
            <w:r w:rsidR="004A7BE1">
              <w:br/>
            </w:r>
            <w:r>
              <w:t xml:space="preserve">COURSE TITLE E.G. </w:t>
            </w:r>
            <w:r w:rsidR="004A7BE1">
              <w:t>lAWS 582: MASTERS LEGAL WRITING</w:t>
            </w:r>
          </w:p>
        </w:tc>
      </w:tr>
      <w:tr w:rsidR="004A7BE1" w:rsidRPr="00EF4FD0" w14:paraId="75B856F0" w14:textId="77777777" w:rsidTr="006F4E71">
        <w:trPr>
          <w:trHeight w:val="1440"/>
          <w:jc w:val="center"/>
        </w:trPr>
        <w:tc>
          <w:tcPr>
            <w:tcW w:w="9287" w:type="dxa"/>
          </w:tcPr>
          <w:p w14:paraId="2EA11BE8" w14:textId="77777777" w:rsidR="00D241E5" w:rsidRDefault="00D241E5">
            <w:pPr>
              <w:pStyle w:val="CoverPageText"/>
            </w:pPr>
          </w:p>
        </w:tc>
      </w:tr>
      <w:tr w:rsidR="004A7BE1" w:rsidRPr="00EF4FD0" w14:paraId="6FE8ADBA" w14:textId="77777777" w:rsidTr="006F4E71">
        <w:trPr>
          <w:trHeight w:val="80"/>
          <w:jc w:val="center"/>
        </w:trPr>
        <w:tc>
          <w:tcPr>
            <w:tcW w:w="9287" w:type="dxa"/>
            <w:vAlign w:val="bottom"/>
          </w:tcPr>
          <w:p w14:paraId="3BEC3637" w14:textId="52BB7C6D" w:rsidR="00AC0889" w:rsidRDefault="004A7BE1">
            <w:pPr>
              <w:pStyle w:val="CoverPageText"/>
            </w:pPr>
            <w:r w:rsidRPr="00EF4FD0">
              <w:t>FACULTY</w:t>
            </w:r>
            <w:r>
              <w:t xml:space="preserve"> OF LAW</w:t>
            </w:r>
            <w:r w:rsidRPr="00EF4FD0">
              <w:br/>
            </w:r>
            <w:r w:rsidR="00265328">
              <w:rPr>
                <w:noProof/>
              </w:rPr>
              <w:drawing>
                <wp:inline distT="0" distB="0" distL="0" distR="0" wp14:anchorId="662F0323" wp14:editId="58EE8D9C">
                  <wp:extent cx="3269615" cy="1104900"/>
                  <wp:effectExtent l="0" t="0" r="0" b="0"/>
                  <wp:docPr id="3" name="Picture 3" descr="C:\Users\Walkersa\OneDrive - Victoria University of Wellington - STAFF\Academic Administration\Procedures\02. Templates\Logos\Logo standard landscape CMY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lkersa\OneDrive - Victoria University of Wellington - STAFF\Academic Administration\Procedures\02. Templates\Logos\Logo standard landscape CMY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1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FD0">
              <w:br/>
            </w:r>
            <w:r w:rsidR="00265328">
              <w:t>YEAR</w:t>
            </w:r>
          </w:p>
        </w:tc>
      </w:tr>
    </w:tbl>
    <w:p w14:paraId="4C5D98ED" w14:textId="77777777" w:rsidR="00AC0889" w:rsidRDefault="00AC0889">
      <w:pPr>
        <w:jc w:val="center"/>
      </w:pPr>
    </w:p>
    <w:p w14:paraId="3DC0ACB7" w14:textId="77777777" w:rsidR="00491CD5" w:rsidRPr="00E82320" w:rsidRDefault="00491CD5" w:rsidP="00491CD5">
      <w:pPr>
        <w:pStyle w:val="Heading2AomittedfromTOC"/>
        <w:ind w:left="0" w:firstLine="0"/>
        <w:jc w:val="center"/>
        <w:outlineLvl w:val="9"/>
      </w:pPr>
      <w:r w:rsidRPr="00E82320">
        <w:lastRenderedPageBreak/>
        <w:t>Contents</w:t>
      </w:r>
      <w:r>
        <w:t xml:space="preserve"> (References - table of contents)</w:t>
      </w:r>
    </w:p>
    <w:p w14:paraId="23AEC28C" w14:textId="77777777" w:rsidR="00044724" w:rsidRPr="003F37EC" w:rsidRDefault="00044724" w:rsidP="00044724">
      <w:pPr>
        <w:pStyle w:val="Heading2A"/>
        <w:rPr>
          <w:color w:val="FFFFFF"/>
        </w:rPr>
      </w:pPr>
      <w:bookmarkStart w:id="0" w:name="_Toc215624430"/>
      <w:bookmarkStart w:id="1" w:name="_Toc242428676"/>
      <w:r>
        <w:lastRenderedPageBreak/>
        <w:t>Abstract</w:t>
      </w:r>
      <w:bookmarkEnd w:id="0"/>
      <w:bookmarkEnd w:id="1"/>
    </w:p>
    <w:p w14:paraId="026A3514" w14:textId="77777777" w:rsidR="00044724" w:rsidRPr="006A1929" w:rsidRDefault="00AC0889" w:rsidP="00044724">
      <w:pPr>
        <w:rPr>
          <w:i/>
          <w:lang w:eastAsia="zh-CN"/>
        </w:rPr>
      </w:pPr>
      <w:r w:rsidRPr="00AC0889">
        <w:rPr>
          <w:i/>
          <w:lang w:eastAsia="zh-CN"/>
        </w:rPr>
        <w:t>This paper etc.</w:t>
      </w:r>
    </w:p>
    <w:p w14:paraId="3F82E6EE" w14:textId="77777777" w:rsidR="00044724" w:rsidRPr="00C70B39" w:rsidRDefault="00044724" w:rsidP="00044724"/>
    <w:p w14:paraId="1BE207D1" w14:textId="77777777" w:rsidR="00044724" w:rsidRDefault="00044724" w:rsidP="00044724">
      <w:pPr>
        <w:pStyle w:val="Heading2B"/>
      </w:pPr>
      <w:bookmarkStart w:id="2" w:name="_Toc242428677"/>
      <w:r>
        <w:t>Word length</w:t>
      </w:r>
      <w:bookmarkEnd w:id="2"/>
    </w:p>
    <w:p w14:paraId="49528EC1" w14:textId="77777777" w:rsidR="004C4A95" w:rsidRDefault="00AC0889" w:rsidP="00B11F48">
      <w:pPr>
        <w:rPr>
          <w:i/>
        </w:rPr>
      </w:pPr>
      <w:r w:rsidRPr="00AC0889">
        <w:rPr>
          <w:i/>
        </w:rPr>
        <w:t xml:space="preserve">The text of this paper (excluding abstract, table of contents, </w:t>
      </w:r>
      <w:proofErr w:type="gramStart"/>
      <w:r w:rsidRPr="00AC0889">
        <w:rPr>
          <w:i/>
        </w:rPr>
        <w:t>footnotes</w:t>
      </w:r>
      <w:proofErr w:type="gramEnd"/>
      <w:r w:rsidRPr="00AC0889">
        <w:rPr>
          <w:i/>
        </w:rPr>
        <w:t xml:space="preserve"> and bibliography) comprises approximately ?????? words.</w:t>
      </w:r>
    </w:p>
    <w:p w14:paraId="7F3B53EE" w14:textId="77777777" w:rsidR="004C4A95" w:rsidRDefault="004C4A95">
      <w:pPr>
        <w:rPr>
          <w:i/>
        </w:rPr>
      </w:pPr>
    </w:p>
    <w:p w14:paraId="220FDF27" w14:textId="77777777" w:rsidR="004C4A95" w:rsidRDefault="004C4A95">
      <w:pPr>
        <w:rPr>
          <w:i/>
        </w:rPr>
      </w:pPr>
    </w:p>
    <w:p w14:paraId="55F0A13A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b/>
          <w:lang w:val="en-NZ" w:eastAsia="zh-CN"/>
        </w:rPr>
      </w:pPr>
      <w:r>
        <w:rPr>
          <w:rFonts w:ascii="BookAntiqua-Italic" w:hAnsi="BookAntiqua-Italic" w:cs="BookAntiqua-Italic"/>
          <w:b/>
          <w:i/>
          <w:iCs/>
          <w:lang w:val="en-NZ" w:eastAsia="zh-CN"/>
        </w:rPr>
        <w:t>S</w:t>
      </w:r>
      <w:r w:rsidRPr="004C4A95">
        <w:rPr>
          <w:rFonts w:ascii="BookAntiqua-Italic" w:hAnsi="BookAntiqua-Italic" w:cs="BookAntiqua-Italic"/>
          <w:b/>
          <w:i/>
          <w:iCs/>
          <w:lang w:val="en-NZ" w:eastAsia="zh-CN"/>
        </w:rPr>
        <w:t xml:space="preserve">ubjects and </w:t>
      </w:r>
      <w:r>
        <w:rPr>
          <w:rFonts w:ascii="BookAntiqua-Italic" w:hAnsi="BookAntiqua-Italic" w:cs="BookAntiqua-Italic"/>
          <w:b/>
          <w:i/>
          <w:iCs/>
          <w:lang w:val="en-NZ" w:eastAsia="zh-CN"/>
        </w:rPr>
        <w:t>T</w:t>
      </w:r>
      <w:r w:rsidRPr="004C4A95">
        <w:rPr>
          <w:rFonts w:ascii="BookAntiqua-Italic" w:hAnsi="BookAntiqua-Italic" w:cs="BookAntiqua-Italic"/>
          <w:b/>
          <w:i/>
          <w:iCs/>
          <w:lang w:val="en-NZ" w:eastAsia="zh-CN"/>
        </w:rPr>
        <w:t>opics</w:t>
      </w:r>
    </w:p>
    <w:p w14:paraId="0B66018B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lang w:val="en-NZ" w:eastAsia="zh-CN"/>
        </w:rPr>
      </w:pPr>
      <w:proofErr w:type="spellStart"/>
      <w:r>
        <w:rPr>
          <w:rFonts w:ascii="BookAntiqua" w:hAnsi="BookAntiqua" w:cs="BookAntiqua"/>
          <w:lang w:val="en-NZ" w:eastAsia="zh-CN"/>
        </w:rPr>
        <w:t>eg.</w:t>
      </w:r>
      <w:proofErr w:type="spellEnd"/>
    </w:p>
    <w:p w14:paraId="6355F24F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lang w:val="en-NZ" w:eastAsia="zh-CN"/>
        </w:rPr>
      </w:pPr>
      <w:r>
        <w:rPr>
          <w:rFonts w:ascii="BookAntiqua" w:hAnsi="BookAntiqua" w:cs="BookAntiqua"/>
          <w:lang w:val="en-NZ" w:eastAsia="zh-CN"/>
        </w:rPr>
        <w:t>Torts-Nuisance-Foreseeability, or</w:t>
      </w:r>
    </w:p>
    <w:p w14:paraId="733D9F1B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lang w:val="en-NZ" w:eastAsia="zh-CN"/>
        </w:rPr>
      </w:pPr>
      <w:r>
        <w:rPr>
          <w:rFonts w:ascii="BookAntiqua" w:hAnsi="BookAntiqua" w:cs="BookAntiqua"/>
          <w:lang w:val="en-NZ" w:eastAsia="zh-CN"/>
        </w:rPr>
        <w:t>Company Law-Receivership Act 1993 or</w:t>
      </w:r>
    </w:p>
    <w:p w14:paraId="1E0DC9EB" w14:textId="77777777" w:rsidR="00D241E5" w:rsidRDefault="004C4A95" w:rsidP="00E64948">
      <w:pPr>
        <w:jc w:val="left"/>
      </w:pPr>
      <w:r>
        <w:rPr>
          <w:rFonts w:ascii="BookAntiqua" w:hAnsi="BookAntiqua" w:cs="BookAntiqua"/>
          <w:lang w:val="en-NZ" w:eastAsia="zh-CN"/>
        </w:rPr>
        <w:t>Constitutional Law-Conventions.</w:t>
      </w:r>
      <w:r w:rsidR="00AC0889" w:rsidRPr="00AC0889">
        <w:rPr>
          <w:i/>
        </w:rPr>
        <w:br w:type="page"/>
      </w:r>
    </w:p>
    <w:p w14:paraId="120800A2" w14:textId="77777777" w:rsidR="00D241E5" w:rsidRDefault="004F1E35">
      <w:pPr>
        <w:pStyle w:val="Heading1"/>
      </w:pPr>
      <w:r>
        <w:lastRenderedPageBreak/>
        <w:t>Heading 1 (Alt-Ctrl-1)</w:t>
      </w:r>
    </w:p>
    <w:p w14:paraId="580D0C89" w14:textId="77777777" w:rsidR="004F1E35" w:rsidRPr="0096134B" w:rsidRDefault="004F1E35" w:rsidP="004F1E35">
      <w:pPr>
        <w:pStyle w:val="Heading2"/>
        <w:rPr>
          <w:b w:val="0"/>
        </w:rPr>
      </w:pPr>
      <w:r w:rsidRPr="0096134B">
        <w:rPr>
          <w:b w:val="0"/>
        </w:rPr>
        <w:t>Heading 2 (Alt-Ctrl-2)</w:t>
      </w:r>
    </w:p>
    <w:p w14:paraId="07A6BAC4" w14:textId="77777777" w:rsidR="004F1E35" w:rsidRDefault="004F1E35" w:rsidP="004F1E35">
      <w:pPr>
        <w:pStyle w:val="Heading3"/>
      </w:pPr>
      <w:r>
        <w:t>Heading 3 (Alt-Ctrl-3)</w:t>
      </w:r>
    </w:p>
    <w:p w14:paraId="2257A043" w14:textId="77777777" w:rsidR="004F1E35" w:rsidRDefault="004F1E35" w:rsidP="004F1E35"/>
    <w:p w14:paraId="16ABE084" w14:textId="77777777" w:rsidR="004F1E35" w:rsidRDefault="004F1E35" w:rsidP="004F1E35">
      <w:pPr>
        <w:pStyle w:val="Paraheads"/>
      </w:pPr>
      <w:r>
        <w:t xml:space="preserve">(a) </w:t>
      </w:r>
      <w:smartTag w:uri="urn:schemas-microsoft-com:office:smarttags" w:element="place">
        <w:r>
          <w:t>Para</w:t>
        </w:r>
      </w:smartTag>
      <w:r>
        <w:t xml:space="preserve"> heading (Alt6)</w:t>
      </w:r>
    </w:p>
    <w:p w14:paraId="5AD0E7F1" w14:textId="77777777" w:rsidR="004F1E35" w:rsidRDefault="004F1E35" w:rsidP="004F1E35"/>
    <w:p w14:paraId="1B5EE70A" w14:textId="77777777" w:rsidR="004F1E35" w:rsidRDefault="004F1E35" w:rsidP="004F1E35">
      <w:pPr>
        <w:pStyle w:val="Paraheads"/>
      </w:pPr>
      <w:r>
        <w:t>(i) Sub-para heading (Alt6)</w:t>
      </w:r>
    </w:p>
    <w:p w14:paraId="22D21FFC" w14:textId="77777777" w:rsidR="004F1E35" w:rsidRDefault="004F1E35" w:rsidP="004F1E35"/>
    <w:p w14:paraId="7221C69C" w14:textId="77777777" w:rsidR="004F1E35" w:rsidRDefault="004F1E35" w:rsidP="004F1E35">
      <w:r>
        <w:t>Text.</w:t>
      </w:r>
      <w:r>
        <w:rPr>
          <w:rStyle w:val="FootnoteReference"/>
        </w:rPr>
        <w:footnoteReference w:id="1"/>
      </w:r>
      <w:r>
        <w:t xml:space="preserve"> (Ctrl-Shift-N)</w:t>
      </w:r>
    </w:p>
    <w:p w14:paraId="14CD3421" w14:textId="77777777" w:rsidR="004F1E35" w:rsidRDefault="004F1E35" w:rsidP="004F1E35"/>
    <w:p w14:paraId="1F55875E" w14:textId="77777777" w:rsidR="00D241E5" w:rsidRDefault="004F1E35" w:rsidP="00B11F48">
      <w:r>
        <w:t>The footnote number for a long quotation is inserted following the colon immediately preceding the quotation:</w:t>
      </w:r>
      <w:r>
        <w:rPr>
          <w:rStyle w:val="FootnoteReference"/>
        </w:rPr>
        <w:footnoteReference w:id="2"/>
      </w:r>
      <w:r>
        <w:t xml:space="preserve"> </w:t>
      </w:r>
    </w:p>
    <w:p w14:paraId="2F36EF86" w14:textId="77777777" w:rsidR="00D241E5" w:rsidRDefault="00D241E5"/>
    <w:p w14:paraId="698FC15E" w14:textId="77777777" w:rsidR="004F1E35" w:rsidRDefault="004F1E35" w:rsidP="00E64948">
      <w:pPr>
        <w:pStyle w:val="Quote"/>
      </w:pPr>
      <w:r>
        <w:t xml:space="preserve">Long quotation (Alt4). Text in long quotations is indented </w:t>
      </w:r>
      <w:r w:rsidRPr="00E64948">
        <w:t>from</w:t>
      </w:r>
      <w:r>
        <w:t xml:space="preserve"> the left and right margins.</w:t>
      </w:r>
    </w:p>
    <w:p w14:paraId="4AFA1D3F" w14:textId="77777777" w:rsidR="00AC0889" w:rsidRPr="00AC0889" w:rsidRDefault="004F1E35" w:rsidP="00AC0889">
      <w:pPr>
        <w:jc w:val="center"/>
        <w:rPr>
          <w:b/>
        </w:rPr>
      </w:pPr>
      <w:r>
        <w:br w:type="page"/>
      </w:r>
      <w:r w:rsidR="00AC0889" w:rsidRPr="00AC0889">
        <w:rPr>
          <w:b/>
        </w:rPr>
        <w:lastRenderedPageBreak/>
        <w:t>BIBLIOGRAPHY</w:t>
      </w:r>
    </w:p>
    <w:p w14:paraId="7840DB84" w14:textId="77777777" w:rsidR="00AC0889" w:rsidRDefault="00AC0889">
      <w:pPr>
        <w:jc w:val="center"/>
        <w:rPr>
          <w:b/>
          <w:i/>
        </w:rPr>
      </w:pPr>
    </w:p>
    <w:p w14:paraId="6B324ACA" w14:textId="77777777" w:rsidR="00AC0889" w:rsidRPr="00AC0889" w:rsidRDefault="00AC0889" w:rsidP="00AC0889">
      <w:r w:rsidRPr="00AC0889">
        <w:rPr>
          <w:i/>
        </w:rPr>
        <w:t>PRIMARY SOURCES</w:t>
      </w:r>
    </w:p>
    <w:p w14:paraId="036C20B2" w14:textId="77777777" w:rsidR="00AC0889" w:rsidRPr="00AC0889" w:rsidRDefault="00AC0889" w:rsidP="00AC0889">
      <w:r w:rsidRPr="00AC0889">
        <w:rPr>
          <w:bCs/>
          <w:i/>
          <w:kern w:val="32"/>
        </w:rPr>
        <w:t>SECONDARY SOURCES</w:t>
      </w:r>
    </w:p>
    <w:sectPr w:rsidR="00AC0889" w:rsidRPr="00AC0889" w:rsidSect="00491CD5">
      <w:headerReference w:type="defaul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59AD" w14:textId="77777777" w:rsidR="00265328" w:rsidRDefault="00265328" w:rsidP="00144C76">
      <w:pPr>
        <w:spacing w:line="240" w:lineRule="auto"/>
      </w:pPr>
      <w:r>
        <w:separator/>
      </w:r>
    </w:p>
  </w:endnote>
  <w:endnote w:type="continuationSeparator" w:id="0">
    <w:p w14:paraId="55B97F0E" w14:textId="77777777" w:rsidR="00265328" w:rsidRDefault="00265328" w:rsidP="00144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FA98" w14:textId="77777777" w:rsidR="00265328" w:rsidRDefault="00265328">
      <w:pPr>
        <w:tabs>
          <w:tab w:val="right" w:pos="8505"/>
        </w:tabs>
        <w:spacing w:line="240" w:lineRule="auto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4F1106" w14:textId="77777777" w:rsidR="00265328" w:rsidRDefault="00265328" w:rsidP="00144C76">
      <w:pPr>
        <w:spacing w:line="240" w:lineRule="auto"/>
      </w:pPr>
      <w:r>
        <w:continuationSeparator/>
      </w:r>
    </w:p>
  </w:footnote>
  <w:footnote w:id="1">
    <w:p w14:paraId="7F039DBC" w14:textId="77777777" w:rsidR="004F1E35" w:rsidRPr="0096134B" w:rsidRDefault="004F1E35" w:rsidP="00B11F48">
      <w:pPr>
        <w:pStyle w:val="FootnoteText"/>
        <w:rPr>
          <w:lang w:val="en-NZ"/>
        </w:rPr>
      </w:pPr>
      <w:r w:rsidRPr="0096134B">
        <w:rPr>
          <w:rStyle w:val="FootnoteReference"/>
          <w:vertAlign w:val="baseline"/>
        </w:rPr>
        <w:footnoteRef/>
      </w:r>
      <w:r w:rsidRPr="0096134B">
        <w:t xml:space="preserve"> </w:t>
      </w:r>
      <w:r w:rsidRPr="0096134B">
        <w:tab/>
        <w:t>Example of footnote text.</w:t>
      </w:r>
    </w:p>
  </w:footnote>
  <w:footnote w:id="2">
    <w:p w14:paraId="48C7276A" w14:textId="77777777" w:rsidR="004F1E35" w:rsidRPr="0096134B" w:rsidRDefault="004F1E35" w:rsidP="00B11F48">
      <w:pPr>
        <w:pStyle w:val="FootnoteText"/>
        <w:rPr>
          <w:lang w:val="en-NZ"/>
        </w:rPr>
      </w:pPr>
      <w:r w:rsidRPr="0096134B">
        <w:rPr>
          <w:rStyle w:val="FootnoteReference"/>
          <w:vertAlign w:val="baseline"/>
        </w:rPr>
        <w:footnoteRef/>
      </w:r>
      <w:r w:rsidRPr="0096134B">
        <w:t xml:space="preserve"> </w:t>
      </w:r>
      <w:r w:rsidRPr="0096134B">
        <w:rPr>
          <w:lang w:val="en-NZ"/>
        </w:rPr>
        <w:tab/>
      </w:r>
      <w:r w:rsidRPr="0096134B">
        <w:t>Example of footnote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0879" w14:textId="77777777" w:rsidR="00144C76" w:rsidRPr="00144C76" w:rsidRDefault="00D241E5">
    <w:pPr>
      <w:pStyle w:val="Header"/>
      <w:rPr>
        <w:sz w:val="16"/>
        <w:szCs w:val="16"/>
      </w:rPr>
    </w:pPr>
    <w:r w:rsidRPr="00144C76">
      <w:rPr>
        <w:sz w:val="16"/>
        <w:szCs w:val="16"/>
      </w:rPr>
      <w:fldChar w:fldCharType="begin"/>
    </w:r>
    <w:r w:rsidR="00144C76" w:rsidRPr="00144C76">
      <w:rPr>
        <w:sz w:val="16"/>
        <w:szCs w:val="16"/>
      </w:rPr>
      <w:instrText xml:space="preserve"> PAGE   \* MERGEFORMAT </w:instrText>
    </w:r>
    <w:r w:rsidRPr="00144C76">
      <w:rPr>
        <w:sz w:val="16"/>
        <w:szCs w:val="16"/>
      </w:rPr>
      <w:fldChar w:fldCharType="separate"/>
    </w:r>
    <w:r w:rsidR="0096134B">
      <w:rPr>
        <w:noProof/>
        <w:sz w:val="16"/>
        <w:szCs w:val="16"/>
      </w:rPr>
      <w:t>5</w:t>
    </w:r>
    <w:r w:rsidRPr="00144C76">
      <w:rPr>
        <w:sz w:val="16"/>
        <w:szCs w:val="16"/>
      </w:rPr>
      <w:fldChar w:fldCharType="end"/>
    </w:r>
    <w:r w:rsidR="00144C76" w:rsidRPr="00144C76">
      <w:rPr>
        <w:sz w:val="16"/>
        <w:szCs w:val="16"/>
      </w:rPr>
      <w:tab/>
      <w:t xml:space="preserve">Running head and page numbers should be in 8 </w:t>
    </w:r>
    <w:proofErr w:type="spellStart"/>
    <w:r w:rsidR="00144C76" w:rsidRPr="00144C76">
      <w:rPr>
        <w:sz w:val="16"/>
        <w:szCs w:val="16"/>
      </w:rPr>
      <w:t>pt</w:t>
    </w:r>
    <w:proofErr w:type="spellEnd"/>
  </w:p>
  <w:p w14:paraId="790CD1CF" w14:textId="77777777" w:rsidR="00144C76" w:rsidRPr="00144C76" w:rsidRDefault="00144C76" w:rsidP="00144C76">
    <w:pPr>
      <w:pStyle w:val="Header"/>
      <w:jc w:val="center"/>
      <w:rPr>
        <w:sz w:val="16"/>
        <w:szCs w:val="16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B86"/>
    <w:multiLevelType w:val="hybridMultilevel"/>
    <w:tmpl w:val="23D62DCA"/>
    <w:lvl w:ilvl="0" w:tplc="0F2E9A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82B60"/>
    <w:multiLevelType w:val="hybridMultilevel"/>
    <w:tmpl w:val="E40635DC"/>
    <w:lvl w:ilvl="0" w:tplc="6464C17A">
      <w:start w:val="1"/>
      <w:numFmt w:val="decimal"/>
      <w:pStyle w:val="Heading3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2068"/>
    <w:multiLevelType w:val="hybridMultilevel"/>
    <w:tmpl w:val="9C247E18"/>
    <w:lvl w:ilvl="0" w:tplc="38C065CC">
      <w:start w:val="1"/>
      <w:numFmt w:val="upperRoman"/>
      <w:pStyle w:val="Heading1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B3802"/>
    <w:multiLevelType w:val="hybridMultilevel"/>
    <w:tmpl w:val="16621168"/>
    <w:lvl w:ilvl="0" w:tplc="B426CD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591AE6"/>
    <w:multiLevelType w:val="hybridMultilevel"/>
    <w:tmpl w:val="8D52024A"/>
    <w:lvl w:ilvl="0" w:tplc="E88E0FDA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D46304"/>
    <w:multiLevelType w:val="hybridMultilevel"/>
    <w:tmpl w:val="8C74D81C"/>
    <w:lvl w:ilvl="0" w:tplc="E4AAE2F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E3375"/>
    <w:multiLevelType w:val="hybridMultilevel"/>
    <w:tmpl w:val="6BC03868"/>
    <w:lvl w:ilvl="0" w:tplc="AE7082AC">
      <w:start w:val="1"/>
      <w:numFmt w:val="upperLetter"/>
      <w:pStyle w:val="Heading2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93996">
    <w:abstractNumId w:val="5"/>
  </w:num>
  <w:num w:numId="2" w16cid:durableId="171723373">
    <w:abstractNumId w:val="2"/>
  </w:num>
  <w:num w:numId="3" w16cid:durableId="98070365">
    <w:abstractNumId w:val="6"/>
  </w:num>
  <w:num w:numId="4" w16cid:durableId="1992637095">
    <w:abstractNumId w:val="1"/>
  </w:num>
  <w:num w:numId="5" w16cid:durableId="1521580315">
    <w:abstractNumId w:val="4"/>
  </w:num>
  <w:num w:numId="6" w16cid:durableId="2144812939">
    <w:abstractNumId w:val="0"/>
  </w:num>
  <w:num w:numId="7" w16cid:durableId="1181624742">
    <w:abstractNumId w:val="3"/>
  </w:num>
  <w:num w:numId="8" w16cid:durableId="198870588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28"/>
    <w:rsid w:val="0000209D"/>
    <w:rsid w:val="000224DD"/>
    <w:rsid w:val="00044724"/>
    <w:rsid w:val="00064B8E"/>
    <w:rsid w:val="0007305D"/>
    <w:rsid w:val="000A06B2"/>
    <w:rsid w:val="000A2769"/>
    <w:rsid w:val="000A4C5E"/>
    <w:rsid w:val="000B1F65"/>
    <w:rsid w:val="000D1779"/>
    <w:rsid w:val="000E65EE"/>
    <w:rsid w:val="00121372"/>
    <w:rsid w:val="00144C76"/>
    <w:rsid w:val="001450B8"/>
    <w:rsid w:val="001B147F"/>
    <w:rsid w:val="001D35F6"/>
    <w:rsid w:val="001E3FFE"/>
    <w:rsid w:val="001F009D"/>
    <w:rsid w:val="001F2653"/>
    <w:rsid w:val="00207106"/>
    <w:rsid w:val="00241AA3"/>
    <w:rsid w:val="00265328"/>
    <w:rsid w:val="00272B32"/>
    <w:rsid w:val="002A7282"/>
    <w:rsid w:val="002D6231"/>
    <w:rsid w:val="002F0AE2"/>
    <w:rsid w:val="002F68F0"/>
    <w:rsid w:val="00301605"/>
    <w:rsid w:val="003542E1"/>
    <w:rsid w:val="0036406F"/>
    <w:rsid w:val="00386F0A"/>
    <w:rsid w:val="003A1C9F"/>
    <w:rsid w:val="003C198E"/>
    <w:rsid w:val="003E6DB4"/>
    <w:rsid w:val="003F25EA"/>
    <w:rsid w:val="00404060"/>
    <w:rsid w:val="0043683F"/>
    <w:rsid w:val="00491CD5"/>
    <w:rsid w:val="004A5212"/>
    <w:rsid w:val="004A7BE1"/>
    <w:rsid w:val="004A7C2F"/>
    <w:rsid w:val="004B3FB2"/>
    <w:rsid w:val="004C4A95"/>
    <w:rsid w:val="004F1E35"/>
    <w:rsid w:val="00506564"/>
    <w:rsid w:val="005251EF"/>
    <w:rsid w:val="00575CA1"/>
    <w:rsid w:val="005850CF"/>
    <w:rsid w:val="005A55BB"/>
    <w:rsid w:val="005A6BF8"/>
    <w:rsid w:val="005C5915"/>
    <w:rsid w:val="00621FE3"/>
    <w:rsid w:val="00661C00"/>
    <w:rsid w:val="006A1929"/>
    <w:rsid w:val="006B3B41"/>
    <w:rsid w:val="006B6ED8"/>
    <w:rsid w:val="006C62F9"/>
    <w:rsid w:val="006C6A88"/>
    <w:rsid w:val="006D7AE9"/>
    <w:rsid w:val="006F3BA1"/>
    <w:rsid w:val="006F4E71"/>
    <w:rsid w:val="007440C0"/>
    <w:rsid w:val="00751581"/>
    <w:rsid w:val="0082569A"/>
    <w:rsid w:val="00872400"/>
    <w:rsid w:val="00893CBC"/>
    <w:rsid w:val="008A6A92"/>
    <w:rsid w:val="008E3857"/>
    <w:rsid w:val="009238C8"/>
    <w:rsid w:val="00947E2F"/>
    <w:rsid w:val="009500CA"/>
    <w:rsid w:val="0096134B"/>
    <w:rsid w:val="0097622E"/>
    <w:rsid w:val="0098395F"/>
    <w:rsid w:val="009C3500"/>
    <w:rsid w:val="009F1B53"/>
    <w:rsid w:val="00A13F28"/>
    <w:rsid w:val="00A32CDB"/>
    <w:rsid w:val="00A72957"/>
    <w:rsid w:val="00A81C92"/>
    <w:rsid w:val="00A86226"/>
    <w:rsid w:val="00A876EE"/>
    <w:rsid w:val="00A879EA"/>
    <w:rsid w:val="00A93890"/>
    <w:rsid w:val="00AB18B9"/>
    <w:rsid w:val="00AC0889"/>
    <w:rsid w:val="00AD53BE"/>
    <w:rsid w:val="00AF6143"/>
    <w:rsid w:val="00B11F48"/>
    <w:rsid w:val="00B151A1"/>
    <w:rsid w:val="00B228F1"/>
    <w:rsid w:val="00B52554"/>
    <w:rsid w:val="00B543D5"/>
    <w:rsid w:val="00B73282"/>
    <w:rsid w:val="00B93A41"/>
    <w:rsid w:val="00BB3A3A"/>
    <w:rsid w:val="00C27110"/>
    <w:rsid w:val="00C453C6"/>
    <w:rsid w:val="00CC057C"/>
    <w:rsid w:val="00CC19B1"/>
    <w:rsid w:val="00CC1EC5"/>
    <w:rsid w:val="00D241E5"/>
    <w:rsid w:val="00D40099"/>
    <w:rsid w:val="00D42A2D"/>
    <w:rsid w:val="00D8189A"/>
    <w:rsid w:val="00D8316C"/>
    <w:rsid w:val="00E36B15"/>
    <w:rsid w:val="00E64948"/>
    <w:rsid w:val="00EB76FE"/>
    <w:rsid w:val="00EC78F4"/>
    <w:rsid w:val="00ED3243"/>
    <w:rsid w:val="00ED62A9"/>
    <w:rsid w:val="00ED7FB2"/>
    <w:rsid w:val="00EF77E6"/>
    <w:rsid w:val="00F0488D"/>
    <w:rsid w:val="00F21EAD"/>
    <w:rsid w:val="00F33538"/>
    <w:rsid w:val="00F36C0E"/>
    <w:rsid w:val="00FB5158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E98CADE"/>
  <w15:chartTrackingRefBased/>
  <w15:docId w15:val="{E8A97A76-28E0-4B5F-88AB-C415293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48"/>
    <w:pPr>
      <w:spacing w:line="300" w:lineRule="auto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F25EA"/>
    <w:pPr>
      <w:keepNext/>
      <w:numPr>
        <w:numId w:val="2"/>
      </w:numPr>
      <w:outlineLvl w:val="0"/>
    </w:pPr>
    <w:rPr>
      <w:rFonts w:cs="Arial"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F25EA"/>
    <w:pPr>
      <w:keepNext/>
      <w:numPr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F25EA"/>
    <w:pPr>
      <w:keepNext/>
      <w:numPr>
        <w:numId w:val="4"/>
      </w:numPr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qFormat/>
    <w:rsid w:val="00E64948"/>
    <w:pPr>
      <w:spacing w:line="300" w:lineRule="auto"/>
      <w:ind w:left="567" w:right="567"/>
      <w:jc w:val="both"/>
    </w:pPr>
    <w:rPr>
      <w:sz w:val="22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4C7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44C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4C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44C76"/>
    <w:rPr>
      <w:sz w:val="24"/>
      <w:szCs w:val="24"/>
      <w:lang w:val="en-US" w:eastAsia="en-US"/>
    </w:rPr>
  </w:style>
  <w:style w:type="paragraph" w:customStyle="1" w:styleId="Paraheads">
    <w:name w:val="Para heads"/>
    <w:basedOn w:val="Normal"/>
    <w:qFormat/>
    <w:rsid w:val="004A7C2F"/>
    <w:pPr>
      <w:ind w:left="284"/>
    </w:pPr>
  </w:style>
  <w:style w:type="paragraph" w:styleId="BalloonText">
    <w:name w:val="Balloon Text"/>
    <w:basedOn w:val="Normal"/>
    <w:semiHidden/>
    <w:rsid w:val="003016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39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395F"/>
    <w:rPr>
      <w:b/>
      <w:bCs/>
      <w:lang w:val="en-US" w:eastAsia="en-US"/>
    </w:rPr>
  </w:style>
  <w:style w:type="paragraph" w:customStyle="1" w:styleId="CoverPageText">
    <w:name w:val="Cover Page Text"/>
    <w:basedOn w:val="Heading1"/>
    <w:rsid w:val="004A7BE1"/>
    <w:pPr>
      <w:numPr>
        <w:numId w:val="0"/>
      </w:numPr>
      <w:spacing w:before="60" w:after="60" w:line="360" w:lineRule="auto"/>
      <w:jc w:val="center"/>
    </w:pPr>
    <w:rPr>
      <w:rFonts w:eastAsia="SimSun"/>
      <w:b/>
      <w:i w:val="0"/>
      <w:caps/>
      <w:szCs w:val="36"/>
      <w:lang w:val="en-NZ"/>
    </w:rPr>
  </w:style>
  <w:style w:type="character" w:styleId="Hyperlink">
    <w:name w:val="Hyperlink"/>
    <w:rsid w:val="00491CD5"/>
    <w:rPr>
      <w:color w:val="0000FF"/>
      <w:u w:val="none"/>
    </w:rPr>
  </w:style>
  <w:style w:type="paragraph" w:styleId="TOC1">
    <w:name w:val="toc 1"/>
    <w:basedOn w:val="Normal"/>
    <w:next w:val="Normal"/>
    <w:autoRedefine/>
    <w:rsid w:val="00491CD5"/>
    <w:pPr>
      <w:tabs>
        <w:tab w:val="right" w:leader="dot" w:pos="8505"/>
      </w:tabs>
      <w:spacing w:before="30" w:after="30" w:line="240" w:lineRule="auto"/>
      <w:ind w:left="851" w:right="567" w:hanging="851"/>
    </w:pPr>
    <w:rPr>
      <w:rFonts w:eastAsia="SimSun"/>
      <w:b/>
      <w:bCs/>
      <w:caps/>
      <w:noProof/>
      <w:sz w:val="22"/>
      <w:szCs w:val="28"/>
      <w:lang w:val="en-NZ"/>
    </w:rPr>
  </w:style>
  <w:style w:type="paragraph" w:styleId="TOC2">
    <w:name w:val="toc 2"/>
    <w:basedOn w:val="Normal"/>
    <w:next w:val="Normal"/>
    <w:autoRedefine/>
    <w:rsid w:val="0036406F"/>
    <w:pPr>
      <w:tabs>
        <w:tab w:val="left" w:pos="851"/>
        <w:tab w:val="left" w:pos="1702"/>
        <w:tab w:val="right" w:leader="dot" w:pos="8505"/>
      </w:tabs>
      <w:spacing w:before="30" w:after="30" w:line="240" w:lineRule="auto"/>
      <w:ind w:left="352" w:right="567"/>
    </w:pPr>
    <w:rPr>
      <w:rFonts w:eastAsia="SimSun"/>
      <w:b/>
      <w:noProof/>
      <w:sz w:val="22"/>
      <w:szCs w:val="23"/>
      <w:lang w:val="en-NZ"/>
    </w:rPr>
  </w:style>
  <w:style w:type="paragraph" w:styleId="TOC3">
    <w:name w:val="toc 3"/>
    <w:basedOn w:val="TOC2"/>
    <w:next w:val="Normal"/>
    <w:autoRedefine/>
    <w:rsid w:val="00491CD5"/>
    <w:pPr>
      <w:ind w:left="851"/>
      <w:jc w:val="left"/>
    </w:pPr>
  </w:style>
  <w:style w:type="paragraph" w:customStyle="1" w:styleId="Heading2AomittedfromTOC">
    <w:name w:val="Heading 2A (omitted from TOC)"/>
    <w:basedOn w:val="Normal"/>
    <w:rsid w:val="00491CD5"/>
    <w:pPr>
      <w:keepNext/>
      <w:pageBreakBefore/>
      <w:tabs>
        <w:tab w:val="num" w:pos="851"/>
      </w:tabs>
      <w:spacing w:before="60" w:after="60" w:line="360" w:lineRule="auto"/>
      <w:ind w:left="851" w:hanging="851"/>
      <w:outlineLvl w:val="1"/>
    </w:pPr>
    <w:rPr>
      <w:rFonts w:eastAsia="SimSun" w:cs="Arial"/>
      <w:b/>
      <w:bCs/>
      <w:i/>
      <w:iCs/>
      <w:szCs w:val="22"/>
      <w:lang w:val="en-NZ"/>
    </w:rPr>
  </w:style>
  <w:style w:type="paragraph" w:customStyle="1" w:styleId="Heading2A">
    <w:name w:val="Heading 2A"/>
    <w:basedOn w:val="Heading2"/>
    <w:next w:val="Normal"/>
    <w:link w:val="Heading2AChar"/>
    <w:rsid w:val="00044724"/>
    <w:pPr>
      <w:pageBreakBefore/>
      <w:numPr>
        <w:numId w:val="0"/>
      </w:numPr>
      <w:tabs>
        <w:tab w:val="num" w:pos="851"/>
      </w:tabs>
      <w:spacing w:before="60" w:line="360" w:lineRule="auto"/>
      <w:ind w:left="851" w:hanging="851"/>
    </w:pPr>
    <w:rPr>
      <w:rFonts w:eastAsia="SimSun"/>
      <w:szCs w:val="22"/>
      <w:lang w:val="en-NZ"/>
    </w:rPr>
  </w:style>
  <w:style w:type="character" w:customStyle="1" w:styleId="Heading2AChar">
    <w:name w:val="Heading 2A Char"/>
    <w:link w:val="Heading2A"/>
    <w:rsid w:val="00044724"/>
    <w:rPr>
      <w:rFonts w:eastAsia="SimSun" w:cs="Arial"/>
      <w:b/>
      <w:bCs/>
      <w:i/>
      <w:iCs/>
      <w:sz w:val="24"/>
      <w:szCs w:val="22"/>
      <w:lang w:eastAsia="en-US"/>
    </w:rPr>
  </w:style>
  <w:style w:type="paragraph" w:customStyle="1" w:styleId="Heading2B">
    <w:name w:val="Heading 2B"/>
    <w:basedOn w:val="Heading2A"/>
    <w:link w:val="Heading2BChar"/>
    <w:rsid w:val="00044724"/>
    <w:pPr>
      <w:pageBreakBefore w:val="0"/>
    </w:pPr>
  </w:style>
  <w:style w:type="character" w:customStyle="1" w:styleId="Heading2BChar">
    <w:name w:val="Heading 2B Char"/>
    <w:basedOn w:val="Heading2AChar"/>
    <w:link w:val="Heading2B"/>
    <w:rsid w:val="00044724"/>
    <w:rPr>
      <w:rFonts w:eastAsia="SimSun" w:cs="Arial"/>
      <w:b/>
      <w:bCs/>
      <w:i/>
      <w:iCs/>
      <w:sz w:val="24"/>
      <w:szCs w:val="22"/>
      <w:lang w:eastAsia="en-US"/>
    </w:rPr>
  </w:style>
  <w:style w:type="character" w:customStyle="1" w:styleId="subfielddata">
    <w:name w:val="subfielddata"/>
    <w:basedOn w:val="DefaultParagraphFont"/>
    <w:rsid w:val="0004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sa\Downloads\llm-style-guide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91e9bd-03b8-4512-96ab-5fa523e05325">
      <Terms xmlns="http://schemas.microsoft.com/office/infopath/2007/PartnerControls"/>
    </lcf76f155ced4ddcb4097134ff3c332f>
    <StudentRecords xmlns="db91e9bd-03b8-4512-96ab-5fa523e05325">
      <Url xsi:nil="true"/>
      <Description xsi:nil="true"/>
    </StudentRecords>
    <Application xmlns="db91e9bd-03b8-4512-96ab-5fa523e05325" xsi:nil="true"/>
    <Decision_x002d_HoS_x002f_DeputyDean xmlns="db91e9bd-03b8-4512-96ab-5fa523e05325" xsi:nil="true"/>
    <MedicalCertificate xmlns="db91e9bd-03b8-4512-96ab-5fa523e05325">
      <Url xsi:nil="true"/>
      <Description xsi:nil="true"/>
    </MedicalCertificate>
    <TaxCatchAll xmlns="fcd85d3e-c482-4947-b756-9b79161bbea3" xsi:nil="true"/>
    <FinalAssessment xmlns="db91e9bd-03b8-4512-96ab-5fa523e053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E01D5E6BF74495C242CBC08B97AA" ma:contentTypeVersion="22" ma:contentTypeDescription="Create a new document." ma:contentTypeScope="" ma:versionID="8cebaecce51b8e19644ef2eddb555fce">
  <xsd:schema xmlns:xsd="http://www.w3.org/2001/XMLSchema" xmlns:xs="http://www.w3.org/2001/XMLSchema" xmlns:p="http://schemas.microsoft.com/office/2006/metadata/properties" xmlns:ns2="db91e9bd-03b8-4512-96ab-5fa523e05325" xmlns:ns3="fcd85d3e-c482-4947-b756-9b79161bbea3" targetNamespace="http://schemas.microsoft.com/office/2006/metadata/properties" ma:root="true" ma:fieldsID="1903fd5b9bdbbdccc77c1f0312f5be86" ns2:_="" ns3:_="">
    <xsd:import namespace="db91e9bd-03b8-4512-96ab-5fa523e05325"/>
    <xsd:import namespace="fcd85d3e-c482-4947-b756-9b79161bbea3"/>
    <xsd:element name="properties">
      <xsd:complexType>
        <xsd:sequence>
          <xsd:element name="documentManagement">
            <xsd:complexType>
              <xsd:all>
                <xsd:element ref="ns2:StudentRecords" minOccurs="0"/>
                <xsd:element ref="ns2:Application" minOccurs="0"/>
                <xsd:element ref="ns2:Decision_x002d_HoS_x002f_DeputyDea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FinalAssessment" minOccurs="0"/>
                <xsd:element ref="ns2:MedicalCertificat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e9bd-03b8-4512-96ab-5fa523e05325" elementFormDefault="qualified">
    <xsd:import namespace="http://schemas.microsoft.com/office/2006/documentManagement/types"/>
    <xsd:import namespace="http://schemas.microsoft.com/office/infopath/2007/PartnerControls"/>
    <xsd:element name="StudentRecords" ma:index="2" nillable="true" ma:displayName="Student Records" ma:description="Link to Student record for IPC applicant" ma:format="Hyperlink" ma:internalName="StudentRecord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lication" ma:index="3" nillable="true" ma:displayName="Application" ma:format="Dropdown" ma:internalName="Application" ma:readOnly="false">
      <xsd:simpleType>
        <xsd:restriction base="dms:Note"/>
      </xsd:simpleType>
    </xsd:element>
    <xsd:element name="Decision_x002d_HoS_x002f_DeputyDean" ma:index="4" nillable="true" ma:displayName="Decision - HoS/Deputy Dean" ma:format="Dropdown" ma:internalName="Decision_x002d_HoS_x002f_DeputyDean">
      <xsd:simpleType>
        <xsd:restriction base="dms:Not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FinalAssessment" ma:index="23" nillable="true" ma:displayName="Final Assessment" ma:format="Dropdown" ma:internalName="FinalAssessment">
      <xsd:simpleType>
        <xsd:restriction base="dms:Text">
          <xsd:maxLength value="255"/>
        </xsd:restriction>
      </xsd:simpleType>
    </xsd:element>
    <xsd:element name="MedicalCertificate" ma:index="24" nillable="true" ma:displayName="Medical Certificate" ma:description="Original Medical certificate - Aegrotat&gt;IPC" ma:format="Hyperlink" ma:internalName="MedicalCertific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85d3e-c482-4947-b756-9b79161bb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0c7c5890-372b-49f9-96bb-9daeda45b962}" ma:internalName="TaxCatchAll" ma:showField="CatchAllData" ma:web="fcd85d3e-c482-4947-b756-9b79161bb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341D3-DE4C-439C-BB87-21CBEF0F8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1E899-4A8C-4913-BE9B-1ECE8A4B171D}">
  <ds:schemaRefs>
    <ds:schemaRef ds:uri="http://schemas.microsoft.com/office/2006/documentManagement/types"/>
    <ds:schemaRef ds:uri="7c8ece93-945f-486d-bcb8-d2534d6fb2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0d1404-6b45-486b-a146-86e8f0fc81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78BAEF-FB5A-49FE-B34D-2F6CFB827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8054D-1C4A-4D10-894A-F189DF7D397C}"/>
</file>

<file path=docProps/app.xml><?xml version="1.0" encoding="utf-8"?>
<Properties xmlns="http://schemas.openxmlformats.org/officeDocument/2006/extended-properties" xmlns:vt="http://schemas.openxmlformats.org/officeDocument/2006/docPropsVTypes">
  <Template>llm-style-guide-template (1)</Template>
  <TotalTime>1</TotalTime>
  <Pages>5</Pages>
  <Words>123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 (LAW)</dc:creator>
  <cp:keywords/>
  <cp:lastModifiedBy>Samantha Palmer</cp:lastModifiedBy>
  <cp:revision>2</cp:revision>
  <cp:lastPrinted>1899-12-31T11:00:00Z</cp:lastPrinted>
  <dcterms:created xsi:type="dcterms:W3CDTF">2023-03-09T21:31:00Z</dcterms:created>
  <dcterms:modified xsi:type="dcterms:W3CDTF">2023-03-09T21:31:00Z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0x0101003A36E01D5E6BF74495C242CBC08B97AA</vt:lpwstr>
  </property>
</Properties>
</file>