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306800" w14:textId="7EEAAF04" w:rsidR="006809ED" w:rsidRDefault="006809ED" w:rsidP="002E6FBA">
      <w:pPr>
        <w:pStyle w:val="AddressBlockStyle"/>
      </w:pPr>
    </w:p>
    <w:sectPr w:rsidR="006809ED" w:rsidSect="005B2F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752" w:header="102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58BBA8" w14:textId="77777777" w:rsidR="00D20598" w:rsidRDefault="00D20598" w:rsidP="00F50FD3">
      <w:pPr>
        <w:spacing w:line="240" w:lineRule="auto"/>
      </w:pPr>
      <w:r>
        <w:separator/>
      </w:r>
    </w:p>
  </w:endnote>
  <w:endnote w:type="continuationSeparator" w:id="0">
    <w:p w14:paraId="4D788ED1" w14:textId="77777777" w:rsidR="00D20598" w:rsidRDefault="00D20598" w:rsidP="00F50F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egular">
    <w:charset w:val="00"/>
    <w:family w:val="auto"/>
    <w:pitch w:val="variable"/>
    <w:sig w:usb0="E00002FF" w:usb1="5000205A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ic Trade Gothic Std Bold Cond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ictoria Sans">
    <w:altName w:val="Corbel"/>
    <w:panose1 w:val="00000000000000000000"/>
    <w:charset w:val="4D"/>
    <w:family w:val="auto"/>
    <w:notTrueType/>
    <w:pitch w:val="variable"/>
    <w:sig w:usb0="A00000FF" w:usb1="500160FF" w:usb2="0000001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83F2E4" w14:textId="77777777" w:rsidR="001E79DF" w:rsidRDefault="001E79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8704"/>
    </w:tblGrid>
    <w:tr w:rsidR="008925AD" w14:paraId="095E7C44" w14:textId="77777777" w:rsidTr="00897CC6">
      <w:tc>
        <w:tcPr>
          <w:tcW w:w="8930" w:type="dxa"/>
        </w:tcPr>
        <w:p w14:paraId="308C1716" w14:textId="77777777" w:rsidR="008925AD" w:rsidRDefault="008925AD">
          <w:pPr>
            <w:pStyle w:val="Footer"/>
          </w:pPr>
        </w:p>
      </w:tc>
    </w:tr>
  </w:tbl>
  <w:p w14:paraId="08D1E4F1" w14:textId="77777777" w:rsidR="008925AD" w:rsidRDefault="008925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8D223" w14:textId="77777777" w:rsidR="001E79DF" w:rsidRDefault="001E79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C4881F" w14:textId="77777777" w:rsidR="00D20598" w:rsidRDefault="00D20598" w:rsidP="00F50FD3">
      <w:pPr>
        <w:spacing w:line="240" w:lineRule="auto"/>
      </w:pPr>
      <w:r>
        <w:separator/>
      </w:r>
    </w:p>
  </w:footnote>
  <w:footnote w:type="continuationSeparator" w:id="0">
    <w:p w14:paraId="72CBC450" w14:textId="77777777" w:rsidR="00D20598" w:rsidRDefault="00D20598" w:rsidP="00F50F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6094D" w14:textId="77777777" w:rsidR="00EB2223" w:rsidRDefault="00366E3E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6D869" w14:textId="77777777" w:rsidR="001E79DF" w:rsidRDefault="001E79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464" w:type="dxa"/>
      <w:tblInd w:w="2410" w:type="dxa"/>
      <w:tblLook w:val="04A0" w:firstRow="1" w:lastRow="0" w:firstColumn="1" w:lastColumn="0" w:noHBand="0" w:noVBand="1"/>
    </w:tblPr>
    <w:tblGrid>
      <w:gridCol w:w="7464"/>
    </w:tblGrid>
    <w:tr w:rsidR="005F313E" w14:paraId="708295C5" w14:textId="77777777" w:rsidTr="000F6527">
      <w:trPr>
        <w:trHeight w:val="727"/>
      </w:trPr>
      <w:tc>
        <w:tcPr>
          <w:tcW w:w="7464" w:type="dxa"/>
        </w:tcPr>
        <w:p w14:paraId="15B4BEA4" w14:textId="77777777" w:rsidR="001E79DF" w:rsidRDefault="001E79DF" w:rsidP="001E79DF">
          <w:pPr>
            <w:pStyle w:val="SchoolorCSUAddressBlockBold"/>
            <w:tabs>
              <w:tab w:val="clear" w:pos="520"/>
              <w:tab w:val="clear" w:pos="1660"/>
              <w:tab w:val="clear" w:pos="2860"/>
              <w:tab w:val="clear" w:pos="3140"/>
            </w:tabs>
          </w:pPr>
          <w:r>
            <w:t>SCHOOL OF BIOLOGICAL SCIENCES</w:t>
          </w:r>
        </w:p>
        <w:p w14:paraId="520251D9" w14:textId="77777777" w:rsidR="001E79DF" w:rsidRPr="00870B97" w:rsidRDefault="001E79DF" w:rsidP="001E79DF">
          <w:pPr>
            <w:pStyle w:val="SchoolorCSUAddressBlockBold"/>
            <w:tabs>
              <w:tab w:val="clear" w:pos="520"/>
              <w:tab w:val="clear" w:pos="1660"/>
              <w:tab w:val="clear" w:pos="2860"/>
              <w:tab w:val="clear" w:pos="3140"/>
            </w:tabs>
            <w:rPr>
              <w:b w:val="0"/>
            </w:rPr>
          </w:pPr>
          <w:r>
            <w:rPr>
              <w:b w:val="0"/>
            </w:rPr>
            <w:t>TE KURA M</w:t>
          </w:r>
          <w:r w:rsidRPr="00D71E4B">
            <w:rPr>
              <w:b w:val="0"/>
            </w:rPr>
            <w:t>Ā</w:t>
          </w:r>
          <w:r>
            <w:rPr>
              <w:b w:val="0"/>
            </w:rPr>
            <w:t>TAURANGA KOIORA</w:t>
          </w:r>
        </w:p>
        <w:p w14:paraId="3E0ADB7B" w14:textId="77777777" w:rsidR="001E79DF" w:rsidRDefault="001E79DF" w:rsidP="001E79DF">
          <w:pPr>
            <w:pStyle w:val="CSUAddressBlockunbold"/>
            <w:tabs>
              <w:tab w:val="clear" w:pos="520"/>
              <w:tab w:val="clear" w:pos="1660"/>
              <w:tab w:val="clear" w:pos="2860"/>
              <w:tab w:val="clear" w:pos="3140"/>
            </w:tabs>
            <w:rPr>
              <w:b/>
            </w:rPr>
          </w:pPr>
          <w:r>
            <w:rPr>
              <w:b/>
            </w:rPr>
            <w:t xml:space="preserve">VICTORIA UNIVERSITY OF WELLINGTON, </w:t>
          </w:r>
          <w:r>
            <w:t xml:space="preserve">PO Box 600, </w:t>
          </w:r>
          <w:r w:rsidRPr="00B645A7">
            <w:t>Wellington 6140, New Zealand</w:t>
          </w:r>
        </w:p>
        <w:p w14:paraId="23B84D84" w14:textId="65DECCA5" w:rsidR="005F313E" w:rsidRPr="00B779E8" w:rsidRDefault="001E79DF" w:rsidP="001E79DF">
          <w:pPr>
            <w:pStyle w:val="CSUAddressBlockunbold"/>
            <w:tabs>
              <w:tab w:val="clear" w:pos="520"/>
              <w:tab w:val="clear" w:pos="1660"/>
              <w:tab w:val="clear" w:pos="2860"/>
              <w:tab w:val="clear" w:pos="3140"/>
            </w:tabs>
          </w:pPr>
          <w:r w:rsidRPr="00897CC6">
            <w:rPr>
              <w:b/>
            </w:rPr>
            <w:t xml:space="preserve">Phone </w:t>
          </w:r>
          <w:r>
            <w:t xml:space="preserve"> + 64 4 463 5339</w:t>
          </w:r>
          <w:r w:rsidRPr="00B645A7">
            <w:t xml:space="preserve">  </w:t>
          </w:r>
          <w:r w:rsidRPr="00362605">
            <w:rPr>
              <w:b/>
            </w:rPr>
            <w:t>Email</w:t>
          </w:r>
          <w:r w:rsidRPr="003C6F73">
            <w:t xml:space="preserve"> </w:t>
          </w:r>
          <w:r>
            <w:t xml:space="preserve"> </w:t>
          </w:r>
          <w:hyperlink r:id="rId1" w:history="1">
            <w:r w:rsidRPr="00C866BB">
              <w:rPr>
                <w:rStyle w:val="Hyperlink"/>
              </w:rPr>
              <w:t>biosci@vuw.ac.nz</w:t>
            </w:r>
          </w:hyperlink>
          <w:r>
            <w:rPr>
              <w:rStyle w:val="Hyperlink"/>
            </w:rPr>
            <w:t xml:space="preserve"> </w:t>
          </w:r>
          <w:r w:rsidRPr="00897CC6">
            <w:rPr>
              <w:b/>
            </w:rPr>
            <w:t>Web</w:t>
          </w:r>
          <w:r w:rsidRPr="00B645A7">
            <w:t xml:space="preserve">  </w:t>
          </w:r>
          <w:hyperlink r:id="rId2" w:history="1">
            <w:r w:rsidR="00AB09EB" w:rsidRPr="00FE7D45">
              <w:rPr>
                <w:rStyle w:val="Hyperlink"/>
              </w:rPr>
              <w:t>www.wgtn.ac.nz/</w:t>
            </w:r>
          </w:hyperlink>
          <w:r>
            <w:t>sbs</w:t>
          </w:r>
        </w:p>
      </w:tc>
    </w:tr>
  </w:tbl>
  <w:p w14:paraId="5CB89815" w14:textId="226B555A" w:rsidR="008925AD" w:rsidRPr="00B779E8" w:rsidRDefault="00856210" w:rsidP="00B779E8">
    <w:pPr>
      <w:pStyle w:val="Header"/>
      <w:tabs>
        <w:tab w:val="clear" w:pos="4513"/>
        <w:tab w:val="clear" w:pos="9026"/>
        <w:tab w:val="left" w:pos="3804"/>
      </w:tabs>
      <w:spacing w:after="600"/>
      <w:rPr>
        <w:sz w:val="44"/>
      </w:rPr>
    </w:pPr>
    <w:bookmarkStart w:id="0" w:name="_GoBack"/>
    <w:r w:rsidRPr="00FC3387">
      <w:rPr>
        <w:noProof/>
        <w:lang w:eastAsia="en-NZ"/>
      </w:rPr>
      <w:drawing>
        <wp:anchor distT="0" distB="0" distL="114300" distR="114300" simplePos="0" relativeHeight="251659264" behindDoc="1" locked="0" layoutInCell="1" allowOverlap="1" wp14:anchorId="7E24B892" wp14:editId="48DB6750">
          <wp:simplePos x="0" y="0"/>
          <wp:positionH relativeFrom="column">
            <wp:posOffset>-1105535</wp:posOffset>
          </wp:positionH>
          <wp:positionV relativeFrom="paragraph">
            <wp:posOffset>-1215390</wp:posOffset>
          </wp:positionV>
          <wp:extent cx="7600288" cy="1075049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B026-13-Offshore letterhead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0288" cy="107504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40487"/>
    <w:multiLevelType w:val="multilevel"/>
    <w:tmpl w:val="BFC6AD0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72D775CE"/>
    <w:multiLevelType w:val="multilevel"/>
    <w:tmpl w:val="A6D23EBC"/>
    <w:lvl w:ilvl="0">
      <w:start w:val="1"/>
      <w:numFmt w:val="lowerLetter"/>
      <w:pStyle w:val="AlphaList"/>
      <w:lvlText w:val="%1)"/>
      <w:lvlJc w:val="left"/>
      <w:pPr>
        <w:ind w:left="851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6" w:nlCheck="1" w:checkStyle="1"/>
  <w:activeWritingStyle w:appName="MSWord" w:lang="en-GB" w:vendorID="64" w:dllVersion="4096" w:nlCheck="1" w:checkStyle="0"/>
  <w:activeWritingStyle w:appName="MSWord" w:lang="en-GB" w:vendorID="64" w:dllVersion="0" w:nlCheck="1" w:checkStyle="0"/>
  <w:activeWritingStyle w:appName="MSWord" w:lang="en-GB" w:vendorID="64" w:dllVersion="131078" w:nlCheck="1" w:checkStyle="1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52F"/>
    <w:rsid w:val="00092952"/>
    <w:rsid w:val="000B1745"/>
    <w:rsid w:val="000C39F0"/>
    <w:rsid w:val="000F6527"/>
    <w:rsid w:val="00181645"/>
    <w:rsid w:val="001E79DF"/>
    <w:rsid w:val="00221E13"/>
    <w:rsid w:val="002461C2"/>
    <w:rsid w:val="002A0518"/>
    <w:rsid w:val="002E6FBA"/>
    <w:rsid w:val="0031452F"/>
    <w:rsid w:val="0036182E"/>
    <w:rsid w:val="00362605"/>
    <w:rsid w:val="00366E3E"/>
    <w:rsid w:val="00381863"/>
    <w:rsid w:val="003908E9"/>
    <w:rsid w:val="003C6F73"/>
    <w:rsid w:val="003D3341"/>
    <w:rsid w:val="003E3DDE"/>
    <w:rsid w:val="00455B4D"/>
    <w:rsid w:val="00492F19"/>
    <w:rsid w:val="004F0AD4"/>
    <w:rsid w:val="005939E5"/>
    <w:rsid w:val="005B2F8E"/>
    <w:rsid w:val="005F313E"/>
    <w:rsid w:val="0060371F"/>
    <w:rsid w:val="00620581"/>
    <w:rsid w:val="00631577"/>
    <w:rsid w:val="00641349"/>
    <w:rsid w:val="006464E2"/>
    <w:rsid w:val="00675F13"/>
    <w:rsid w:val="006809ED"/>
    <w:rsid w:val="006D1562"/>
    <w:rsid w:val="006D4861"/>
    <w:rsid w:val="00746947"/>
    <w:rsid w:val="00766857"/>
    <w:rsid w:val="007C1EA5"/>
    <w:rsid w:val="007E0B8E"/>
    <w:rsid w:val="00814DEF"/>
    <w:rsid w:val="00856210"/>
    <w:rsid w:val="00870B97"/>
    <w:rsid w:val="008925AD"/>
    <w:rsid w:val="00897CC6"/>
    <w:rsid w:val="008D49F8"/>
    <w:rsid w:val="00943AEE"/>
    <w:rsid w:val="009B464D"/>
    <w:rsid w:val="009F25D6"/>
    <w:rsid w:val="009F45F6"/>
    <w:rsid w:val="00A56136"/>
    <w:rsid w:val="00AA18D3"/>
    <w:rsid w:val="00AB09EB"/>
    <w:rsid w:val="00AC0867"/>
    <w:rsid w:val="00B20771"/>
    <w:rsid w:val="00B645A7"/>
    <w:rsid w:val="00B779E8"/>
    <w:rsid w:val="00B839EF"/>
    <w:rsid w:val="00B91E40"/>
    <w:rsid w:val="00BE5A30"/>
    <w:rsid w:val="00BF3836"/>
    <w:rsid w:val="00CF25B7"/>
    <w:rsid w:val="00D20598"/>
    <w:rsid w:val="00D43C25"/>
    <w:rsid w:val="00D74216"/>
    <w:rsid w:val="00D9648C"/>
    <w:rsid w:val="00E06F86"/>
    <w:rsid w:val="00E54AB0"/>
    <w:rsid w:val="00E707CA"/>
    <w:rsid w:val="00E736AC"/>
    <w:rsid w:val="00EB2223"/>
    <w:rsid w:val="00EC1084"/>
    <w:rsid w:val="00F17A1F"/>
    <w:rsid w:val="00F24B95"/>
    <w:rsid w:val="00F42E20"/>
    <w:rsid w:val="00F50FD3"/>
    <w:rsid w:val="00F71320"/>
    <w:rsid w:val="00FA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91E05F3"/>
  <w15:docId w15:val="{6C0FC417-5532-4865-B1CF-0D35143D0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NZ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BodyText"/>
    <w:qFormat/>
    <w:rsid w:val="000C39F0"/>
    <w:pPr>
      <w:spacing w:line="288" w:lineRule="atLeast"/>
    </w:pPr>
    <w:rPr>
      <w:rFonts w:ascii="Arial Narrow" w:hAnsi="Arial Narrow"/>
      <w:sz w:val="24"/>
      <w:lang w:eastAsia="en-GB"/>
    </w:rPr>
  </w:style>
  <w:style w:type="paragraph" w:styleId="Heading1">
    <w:name w:val="heading 1"/>
    <w:basedOn w:val="Normal"/>
    <w:next w:val="Heading2"/>
    <w:link w:val="Heading1Char"/>
    <w:qFormat/>
    <w:rsid w:val="004F0AD4"/>
    <w:pPr>
      <w:widowControl w:val="0"/>
      <w:numPr>
        <w:numId w:val="3"/>
      </w:numPr>
      <w:tabs>
        <w:tab w:val="left" w:pos="567"/>
      </w:tabs>
      <w:spacing w:before="170"/>
      <w:outlineLvl w:val="0"/>
    </w:pPr>
    <w:rPr>
      <w:b/>
      <w:color w:val="676A5E"/>
    </w:rPr>
  </w:style>
  <w:style w:type="paragraph" w:styleId="Heading2">
    <w:name w:val="heading 2"/>
    <w:basedOn w:val="Normal"/>
    <w:next w:val="BodyText"/>
    <w:link w:val="Heading2Char"/>
    <w:qFormat/>
    <w:rsid w:val="004F0AD4"/>
    <w:pPr>
      <w:keepNext/>
      <w:numPr>
        <w:ilvl w:val="1"/>
        <w:numId w:val="3"/>
      </w:numPr>
      <w:tabs>
        <w:tab w:val="left" w:pos="567"/>
      </w:tabs>
      <w:spacing w:before="57"/>
      <w:outlineLvl w:val="1"/>
    </w:pPr>
    <w:rPr>
      <w:b/>
    </w:rPr>
  </w:style>
  <w:style w:type="paragraph" w:styleId="Heading3">
    <w:name w:val="heading 3"/>
    <w:basedOn w:val="Normal"/>
    <w:next w:val="BodyText"/>
    <w:link w:val="Heading3Char"/>
    <w:qFormat/>
    <w:rsid w:val="004F0AD4"/>
    <w:pPr>
      <w:keepNext/>
      <w:spacing w:before="57"/>
      <w:outlineLvl w:val="2"/>
    </w:pPr>
    <w:rPr>
      <w:rFonts w:ascii="Times New Roman" w:hAnsi="Times New Roman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phaList">
    <w:name w:val="Alpha List"/>
    <w:qFormat/>
    <w:rsid w:val="004F0AD4"/>
    <w:pPr>
      <w:numPr>
        <w:numId w:val="1"/>
      </w:numPr>
      <w:tabs>
        <w:tab w:val="left" w:pos="851"/>
      </w:tabs>
      <w:spacing w:before="57" w:line="300" w:lineRule="atLeast"/>
    </w:pPr>
    <w:rPr>
      <w:rFonts w:ascii="Verdana" w:hAnsi="Verdana"/>
      <w:color w:val="8D8F86"/>
      <w:sz w:val="18"/>
      <w:lang w:eastAsia="en-GB"/>
    </w:rPr>
  </w:style>
  <w:style w:type="paragraph" w:styleId="BodyText">
    <w:name w:val="Body Text"/>
    <w:basedOn w:val="Normal"/>
    <w:link w:val="BodyTextChar"/>
    <w:rsid w:val="004F0AD4"/>
  </w:style>
  <w:style w:type="character" w:customStyle="1" w:styleId="BodyTextChar">
    <w:name w:val="Body Text Char"/>
    <w:basedOn w:val="DefaultParagraphFont"/>
    <w:link w:val="BodyText"/>
    <w:rsid w:val="004F0AD4"/>
    <w:rPr>
      <w:rFonts w:ascii="Verdana" w:eastAsia="Times New Roman" w:hAnsi="Verdana" w:cs="Times New Roman"/>
      <w:color w:val="8D8F86"/>
      <w:sz w:val="18"/>
      <w:szCs w:val="20"/>
      <w:lang w:eastAsia="en-GB"/>
    </w:rPr>
  </w:style>
  <w:style w:type="character" w:customStyle="1" w:styleId="Heading1Char">
    <w:name w:val="Heading 1 Char"/>
    <w:basedOn w:val="DefaultParagraphFont"/>
    <w:link w:val="Heading1"/>
    <w:rsid w:val="004F0AD4"/>
    <w:rPr>
      <w:rFonts w:ascii="Verdana" w:eastAsia="Times New Roman" w:hAnsi="Verdana" w:cs="Times New Roman"/>
      <w:b/>
      <w:color w:val="676A5E"/>
      <w:sz w:val="18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4F0AD4"/>
    <w:rPr>
      <w:rFonts w:ascii="Verdana" w:eastAsia="Times New Roman" w:hAnsi="Verdana" w:cs="Times New Roman"/>
      <w:b/>
      <w:color w:val="8D8F86"/>
      <w:sz w:val="18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rsid w:val="004F0AD4"/>
    <w:rPr>
      <w:rFonts w:ascii="Times New Roman" w:eastAsia="Times New Roman" w:hAnsi="Times New Roman" w:cs="Times New Roman"/>
      <w:b/>
      <w:color w:val="8D8F86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50F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FD3"/>
    <w:rPr>
      <w:rFonts w:ascii="Verdana" w:hAnsi="Verdana" w:cs="Times New Roman"/>
      <w:color w:val="8D8F86"/>
      <w:sz w:val="18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50F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FD3"/>
    <w:rPr>
      <w:rFonts w:ascii="Verdana" w:hAnsi="Verdana" w:cs="Times New Roman"/>
      <w:color w:val="8D8F86"/>
      <w:sz w:val="18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FD3"/>
    <w:rPr>
      <w:rFonts w:ascii="Tahoma" w:hAnsi="Tahoma" w:cs="Tahoma"/>
      <w:color w:val="8D8F86"/>
      <w:sz w:val="16"/>
      <w:szCs w:val="16"/>
      <w:lang w:eastAsia="en-GB"/>
    </w:rPr>
  </w:style>
  <w:style w:type="paragraph" w:customStyle="1" w:styleId="AddressBlock">
    <w:name w:val="Address Block"/>
    <w:basedOn w:val="Normal"/>
    <w:uiPriority w:val="99"/>
    <w:rsid w:val="003E3DDE"/>
    <w:pPr>
      <w:autoSpaceDE w:val="0"/>
      <w:autoSpaceDN w:val="0"/>
      <w:adjustRightInd w:val="0"/>
      <w:spacing w:line="240" w:lineRule="auto"/>
      <w:textAlignment w:val="center"/>
    </w:pPr>
    <w:rPr>
      <w:rFonts w:ascii="Times New Roman" w:hAnsi="Times New Roman" w:cs="Times Regular"/>
      <w:color w:val="000000"/>
      <w:szCs w:val="24"/>
      <w:lang w:val="en-US" w:eastAsia="en-US"/>
    </w:rPr>
  </w:style>
  <w:style w:type="paragraph" w:customStyle="1" w:styleId="LetterBody">
    <w:name w:val="Letter Body"/>
    <w:basedOn w:val="AddressBlock"/>
    <w:qFormat/>
    <w:rsid w:val="000C39F0"/>
    <w:pPr>
      <w:spacing w:after="240"/>
    </w:pPr>
    <w:rPr>
      <w:rFonts w:ascii="Georgia" w:hAnsi="Georgia"/>
      <w:sz w:val="22"/>
    </w:rPr>
  </w:style>
  <w:style w:type="paragraph" w:customStyle="1" w:styleId="StartandSignoff">
    <w:name w:val="Start and Signoff"/>
    <w:basedOn w:val="AddressBlock"/>
    <w:qFormat/>
    <w:rsid w:val="000C39F0"/>
    <w:pPr>
      <w:spacing w:before="760" w:after="240"/>
    </w:pPr>
    <w:rPr>
      <w:rFonts w:ascii="Georgia" w:hAnsi="Georgia"/>
      <w:sz w:val="22"/>
    </w:rPr>
  </w:style>
  <w:style w:type="paragraph" w:customStyle="1" w:styleId="AddressBlockStyle">
    <w:name w:val="Address Block Style"/>
    <w:basedOn w:val="Normal"/>
    <w:uiPriority w:val="99"/>
    <w:rsid w:val="000C39F0"/>
    <w:pPr>
      <w:autoSpaceDE w:val="0"/>
      <w:autoSpaceDN w:val="0"/>
      <w:adjustRightInd w:val="0"/>
      <w:spacing w:line="240" w:lineRule="auto"/>
      <w:textAlignment w:val="center"/>
    </w:pPr>
    <w:rPr>
      <w:rFonts w:ascii="Georgia" w:hAnsi="Georgia" w:cs="Times Regular"/>
      <w:color w:val="000000"/>
      <w:sz w:val="22"/>
      <w:szCs w:val="24"/>
      <w:lang w:val="en-US" w:eastAsia="en-US"/>
    </w:rPr>
  </w:style>
  <w:style w:type="paragraph" w:customStyle="1" w:styleId="ParagraphStyle1StyleGroup1">
    <w:name w:val="Paragraph Style 1 (Style Group 1)"/>
    <w:basedOn w:val="Normal"/>
    <w:uiPriority w:val="99"/>
    <w:rsid w:val="003C6F73"/>
    <w:pPr>
      <w:autoSpaceDE w:val="0"/>
      <w:autoSpaceDN w:val="0"/>
      <w:adjustRightInd w:val="0"/>
      <w:spacing w:line="288" w:lineRule="auto"/>
      <w:textAlignment w:val="center"/>
    </w:pPr>
    <w:rPr>
      <w:rFonts w:ascii="Vic Trade Gothic Std Bold Conde" w:hAnsi="Vic Trade Gothic Std Bold Conde" w:cs="Vic Trade Gothic Std Bold Conde"/>
      <w:b/>
      <w:bCs/>
      <w:color w:val="FFFFFF"/>
      <w:spacing w:val="3"/>
      <w:sz w:val="30"/>
      <w:szCs w:val="30"/>
      <w:lang w:val="en-GB" w:eastAsia="en-NZ"/>
    </w:rPr>
  </w:style>
  <w:style w:type="character" w:styleId="Hyperlink">
    <w:name w:val="Hyperlink"/>
    <w:basedOn w:val="DefaultParagraphFont"/>
    <w:uiPriority w:val="99"/>
    <w:unhideWhenUsed/>
    <w:rsid w:val="000C39F0"/>
    <w:rPr>
      <w:color w:val="005234"/>
      <w:u w:val="none"/>
    </w:rPr>
  </w:style>
  <w:style w:type="paragraph" w:customStyle="1" w:styleId="SchoolorCSUAddressBlockBold">
    <w:name w:val="School or CSU Address Block Bold"/>
    <w:basedOn w:val="ParagraphStyle1StyleGroup1"/>
    <w:qFormat/>
    <w:rsid w:val="007E0B8E"/>
    <w:pPr>
      <w:tabs>
        <w:tab w:val="left" w:pos="520"/>
        <w:tab w:val="left" w:pos="1660"/>
        <w:tab w:val="left" w:pos="2860"/>
        <w:tab w:val="left" w:pos="3140"/>
      </w:tabs>
      <w:suppressAutoHyphens/>
    </w:pPr>
    <w:rPr>
      <w:rFonts w:ascii="Arial Narrow" w:hAnsi="Arial Narrow" w:cs="Victoria Sans"/>
      <w:color w:val="005234"/>
      <w:sz w:val="16"/>
      <w:szCs w:val="16"/>
    </w:rPr>
  </w:style>
  <w:style w:type="paragraph" w:customStyle="1" w:styleId="CSUAddressBlockunbold">
    <w:name w:val="CSU Address Block unbold"/>
    <w:basedOn w:val="SchoolorCSUAddressBlockBold"/>
    <w:qFormat/>
    <w:rsid w:val="007E0B8E"/>
    <w:rPr>
      <w:b w:val="0"/>
      <w:iCs/>
    </w:rPr>
  </w:style>
  <w:style w:type="table" w:styleId="TableGrid">
    <w:name w:val="Table Grid"/>
    <w:basedOn w:val="TableNormal"/>
    <w:uiPriority w:val="59"/>
    <w:rsid w:val="00B779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F313E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B2F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http://www.wgtn.ac.nz/" TargetMode="External"/><Relationship Id="rId1" Type="http://schemas.openxmlformats.org/officeDocument/2006/relationships/hyperlink" Target="mailto:biosci@vuw.ac.n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eyna.STAFF\Downloads\e-Letterhead%20HIPPI%20exampl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e-Letterhead HIPPI example template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 University of Wellington</Company>
  <LinksUpToDate>false</LinksUpToDate>
  <CharactersWithSpaces>0</CharactersWithSpaces>
  <SharedDoc>false</SharedDoc>
  <HLinks>
    <vt:vector size="12" baseType="variant">
      <vt:variant>
        <vt:i4>5963807</vt:i4>
      </vt:variant>
      <vt:variant>
        <vt:i4>3</vt:i4>
      </vt:variant>
      <vt:variant>
        <vt:i4>0</vt:i4>
      </vt:variant>
      <vt:variant>
        <vt:i4>5</vt:i4>
      </vt:variant>
      <vt:variant>
        <vt:lpwstr>http://www.victoria.ac.nz/history</vt:lpwstr>
      </vt:variant>
      <vt:variant>
        <vt:lpwstr/>
      </vt:variant>
      <vt:variant>
        <vt:i4>5963827</vt:i4>
      </vt:variant>
      <vt:variant>
        <vt:i4>0</vt:i4>
      </vt:variant>
      <vt:variant>
        <vt:i4>0</vt:i4>
      </vt:variant>
      <vt:variant>
        <vt:i4>5</vt:i4>
      </vt:variant>
      <vt:variant>
        <vt:lpwstr>mailto:history@vuw.ac.nz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daveyna</dc:creator>
  <dc:description>Developed by Shiree at Allfields, call 04 978 7101 if you want a template too, or email shiree@allfields.co.nz</dc:description>
  <cp:lastModifiedBy>Vimal Patel (SCIFAC-Biological Sciences)</cp:lastModifiedBy>
  <cp:revision>3</cp:revision>
  <cp:lastPrinted>2009-12-13T23:26:00Z</cp:lastPrinted>
  <dcterms:created xsi:type="dcterms:W3CDTF">2019-11-11T20:52:00Z</dcterms:created>
  <dcterms:modified xsi:type="dcterms:W3CDTF">2019-12-03T22:20:00Z</dcterms:modified>
</cp:coreProperties>
</file>